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09" w:rsidRDefault="00544B09" w:rsidP="005D743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cs="宋体"/>
          <w:sz w:val="44"/>
          <w:szCs w:val="44"/>
        </w:rPr>
      </w:pPr>
      <w:r w:rsidRPr="005D7435">
        <w:rPr>
          <w:rStyle w:val="Strong"/>
          <w:rFonts w:cs="宋体" w:hint="eastAsia"/>
          <w:sz w:val="44"/>
          <w:szCs w:val="44"/>
        </w:rPr>
        <w:t>微课《修改病句》教学设计</w:t>
      </w:r>
    </w:p>
    <w:p w:rsidR="00544B09" w:rsidRPr="005D7435" w:rsidRDefault="00544B09" w:rsidP="005D743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cs="宋体"/>
          <w:sz w:val="32"/>
          <w:szCs w:val="32"/>
        </w:rPr>
      </w:pPr>
      <w:r w:rsidRPr="005D7435">
        <w:rPr>
          <w:rStyle w:val="Strong"/>
          <w:rFonts w:cs="宋体" w:hint="eastAsia"/>
          <w:sz w:val="32"/>
          <w:szCs w:val="32"/>
        </w:rPr>
        <w:t>文汇路小学</w:t>
      </w:r>
      <w:r w:rsidRPr="005D7435">
        <w:rPr>
          <w:rStyle w:val="Strong"/>
          <w:rFonts w:cs="宋体"/>
          <w:sz w:val="32"/>
          <w:szCs w:val="32"/>
        </w:rPr>
        <w:t xml:space="preserve"> </w:t>
      </w:r>
      <w:r w:rsidRPr="005D7435">
        <w:rPr>
          <w:rStyle w:val="Strong"/>
          <w:rFonts w:cs="宋体" w:hint="eastAsia"/>
          <w:sz w:val="32"/>
          <w:szCs w:val="32"/>
        </w:rPr>
        <w:t>王静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rStyle w:val="Strong"/>
          <w:rFonts w:cs="宋体" w:hint="eastAsia"/>
          <w:sz w:val="28"/>
          <w:szCs w:val="28"/>
        </w:rPr>
        <w:t>教学目标</w:t>
      </w:r>
      <w:r>
        <w:rPr>
          <w:rStyle w:val="Strong"/>
          <w:rFonts w:cs="宋体" w:hint="eastAsia"/>
          <w:sz w:val="28"/>
          <w:szCs w:val="28"/>
        </w:rPr>
        <w:t>：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sz w:val="28"/>
          <w:szCs w:val="28"/>
        </w:rPr>
        <w:t>1</w:t>
      </w:r>
      <w:r w:rsidRPr="00BF19FA">
        <w:rPr>
          <w:rFonts w:hint="eastAsia"/>
          <w:sz w:val="28"/>
          <w:szCs w:val="28"/>
        </w:rPr>
        <w:t>、能准确判定一个句子有无毛病；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sz w:val="28"/>
          <w:szCs w:val="28"/>
        </w:rPr>
        <w:t>2</w:t>
      </w:r>
      <w:r w:rsidRPr="00BF19FA">
        <w:rPr>
          <w:rFonts w:hint="eastAsia"/>
          <w:sz w:val="28"/>
          <w:szCs w:val="28"/>
        </w:rPr>
        <w:t>、能指出病句类型；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sz w:val="28"/>
          <w:szCs w:val="28"/>
        </w:rPr>
        <w:t>3</w:t>
      </w:r>
      <w:r w:rsidRPr="00BF19FA">
        <w:rPr>
          <w:rFonts w:hint="eastAsia"/>
          <w:sz w:val="28"/>
          <w:szCs w:val="28"/>
        </w:rPr>
        <w:t>、能针对病句，在不改变句意的情况下，进行恰当的修改；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  <w:r w:rsidRPr="00BF19FA">
        <w:rPr>
          <w:rFonts w:hint="eastAsia"/>
          <w:b/>
          <w:sz w:val="28"/>
          <w:szCs w:val="28"/>
        </w:rPr>
        <w:t>教学重点</w:t>
      </w:r>
      <w:r>
        <w:rPr>
          <w:rFonts w:hint="eastAsia"/>
          <w:b/>
          <w:sz w:val="28"/>
          <w:szCs w:val="28"/>
        </w:rPr>
        <w:t>：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rFonts w:hint="eastAsia"/>
          <w:sz w:val="28"/>
          <w:szCs w:val="28"/>
        </w:rPr>
        <w:t>能正确修改病句</w:t>
      </w:r>
      <w:r>
        <w:rPr>
          <w:rFonts w:hint="eastAsia"/>
          <w:sz w:val="28"/>
          <w:szCs w:val="28"/>
        </w:rPr>
        <w:t>。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  <w:r w:rsidRPr="00BF19FA">
        <w:rPr>
          <w:rFonts w:hint="eastAsia"/>
          <w:b/>
          <w:sz w:val="28"/>
          <w:szCs w:val="28"/>
        </w:rPr>
        <w:t>教学难点</w:t>
      </w:r>
      <w:r>
        <w:rPr>
          <w:rFonts w:hint="eastAsia"/>
          <w:b/>
          <w:sz w:val="28"/>
          <w:szCs w:val="28"/>
        </w:rPr>
        <w:t>：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rFonts w:hint="eastAsia"/>
          <w:sz w:val="28"/>
          <w:szCs w:val="28"/>
        </w:rPr>
        <w:t>能正确修改病句并指出病句类型</w:t>
      </w:r>
      <w:r>
        <w:rPr>
          <w:rFonts w:hint="eastAsia"/>
          <w:sz w:val="28"/>
          <w:szCs w:val="28"/>
        </w:rPr>
        <w:t>。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  <w:r w:rsidRPr="00BF19FA">
        <w:rPr>
          <w:rFonts w:hint="eastAsia"/>
          <w:b/>
          <w:sz w:val="28"/>
          <w:szCs w:val="28"/>
        </w:rPr>
        <w:t>教学方法</w:t>
      </w:r>
      <w:r>
        <w:rPr>
          <w:rFonts w:hint="eastAsia"/>
          <w:b/>
          <w:sz w:val="28"/>
          <w:szCs w:val="28"/>
        </w:rPr>
        <w:t>：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rFonts w:hint="eastAsia"/>
          <w:sz w:val="28"/>
          <w:szCs w:val="28"/>
        </w:rPr>
        <w:t>讲授法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  <w:r w:rsidRPr="00BF19FA">
        <w:rPr>
          <w:rFonts w:hint="eastAsia"/>
          <w:b/>
          <w:sz w:val="28"/>
          <w:szCs w:val="28"/>
        </w:rPr>
        <w:t>教学准备</w:t>
      </w:r>
      <w:r>
        <w:rPr>
          <w:rFonts w:hint="eastAsia"/>
          <w:b/>
          <w:sz w:val="28"/>
          <w:szCs w:val="28"/>
        </w:rPr>
        <w:t>：</w:t>
      </w:r>
    </w:p>
    <w:p w:rsidR="00544B09" w:rsidRPr="00BF19FA" w:rsidRDefault="00544B09" w:rsidP="009749F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BF19FA">
        <w:rPr>
          <w:sz w:val="28"/>
          <w:szCs w:val="28"/>
        </w:rPr>
        <w:t>PPT</w:t>
      </w:r>
      <w:r w:rsidRPr="00BF19FA">
        <w:rPr>
          <w:rFonts w:hint="eastAsia"/>
          <w:sz w:val="28"/>
          <w:szCs w:val="28"/>
        </w:rPr>
        <w:t>课件；练习巩固题；</w:t>
      </w:r>
    </w:p>
    <w:p w:rsidR="00544B09" w:rsidRPr="00BF19FA" w:rsidRDefault="00544B09" w:rsidP="009749FB">
      <w:pPr>
        <w:autoSpaceDE w:val="0"/>
        <w:autoSpaceDN w:val="0"/>
        <w:ind w:right="-125"/>
        <w:rPr>
          <w:rFonts w:ascii="宋体"/>
          <w:b/>
          <w:sz w:val="28"/>
          <w:szCs w:val="28"/>
        </w:rPr>
      </w:pPr>
      <w:r w:rsidRPr="00BF19FA">
        <w:rPr>
          <w:rFonts w:ascii="宋体" w:hAnsi="宋体" w:hint="eastAsia"/>
          <w:b/>
          <w:sz w:val="28"/>
          <w:szCs w:val="28"/>
        </w:rPr>
        <w:t>教学过程：</w:t>
      </w:r>
    </w:p>
    <w:p w:rsidR="00544B09" w:rsidRPr="00BF19FA" w:rsidRDefault="00544B09" w:rsidP="009749FB">
      <w:pPr>
        <w:numPr>
          <w:ilvl w:val="0"/>
          <w:numId w:val="1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谈话导入。</w:t>
      </w:r>
    </w:p>
    <w:p w:rsidR="00544B09" w:rsidRPr="00BF19FA" w:rsidRDefault="00544B09" w:rsidP="009749FB">
      <w:pPr>
        <w:pStyle w:val="ListParagraph"/>
        <w:numPr>
          <w:ilvl w:val="0"/>
          <w:numId w:val="2"/>
        </w:numPr>
        <w:autoSpaceDE w:val="0"/>
        <w:autoSpaceDN w:val="0"/>
        <w:ind w:right="-125" w:firstLineChars="0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什么是病句？</w:t>
      </w:r>
    </w:p>
    <w:p w:rsidR="00544B09" w:rsidRPr="00BF19FA" w:rsidRDefault="00544B09" w:rsidP="009749FB">
      <w:pPr>
        <w:numPr>
          <w:ilvl w:val="0"/>
          <w:numId w:val="2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修改病句应该遵循的原则。</w:t>
      </w:r>
    </w:p>
    <w:p w:rsidR="00544B09" w:rsidRPr="00BF19FA" w:rsidRDefault="00544B09" w:rsidP="009749FB">
      <w:pPr>
        <w:numPr>
          <w:ilvl w:val="0"/>
          <w:numId w:val="1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学习知识点</w:t>
      </w:r>
      <w:r w:rsidRPr="00BF19FA">
        <w:rPr>
          <w:rFonts w:ascii="宋体" w:hAnsi="宋体"/>
          <w:sz w:val="28"/>
          <w:szCs w:val="28"/>
        </w:rPr>
        <w:t>——</w:t>
      </w:r>
      <w:r w:rsidRPr="00BF19FA">
        <w:rPr>
          <w:rFonts w:ascii="宋体" w:hAnsi="宋体" w:hint="eastAsia"/>
          <w:sz w:val="28"/>
          <w:szCs w:val="28"/>
        </w:rPr>
        <w:t>修改病句常见的类型</w:t>
      </w:r>
    </w:p>
    <w:p w:rsidR="00544B09" w:rsidRPr="00BF19FA" w:rsidRDefault="00544B09" w:rsidP="009749FB">
      <w:pPr>
        <w:numPr>
          <w:ilvl w:val="0"/>
          <w:numId w:val="3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常见类型有：成分残缺、语序混乱、表意不明、搭配不当、前后矛盾、用词不当、归类不当、词语重复。</w:t>
      </w:r>
    </w:p>
    <w:p w:rsidR="00544B09" w:rsidRPr="00BF19FA" w:rsidRDefault="00544B09" w:rsidP="009749FB">
      <w:pPr>
        <w:numPr>
          <w:ilvl w:val="0"/>
          <w:numId w:val="3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逐一讲解病句，并做实例分析。</w:t>
      </w:r>
    </w:p>
    <w:p w:rsidR="00544B09" w:rsidRPr="00BF19FA" w:rsidRDefault="00544B09" w:rsidP="00BF19FA">
      <w:pPr>
        <w:autoSpaceDE w:val="0"/>
        <w:autoSpaceDN w:val="0"/>
        <w:ind w:right="-125" w:firstLineChars="300" w:firstLine="840"/>
        <w:rPr>
          <w:rFonts w:ascii="宋体"/>
          <w:bCs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成分残缺（</w:t>
      </w:r>
      <w:r w:rsidRPr="00BF19FA">
        <w:rPr>
          <w:rFonts w:ascii="宋体" w:hAnsi="宋体" w:hint="eastAsia"/>
          <w:bCs/>
          <w:sz w:val="28"/>
          <w:szCs w:val="28"/>
        </w:rPr>
        <w:t>句子不完整，缺少主要成分）</w:t>
      </w:r>
    </w:p>
    <w:p w:rsidR="00544B09" w:rsidRPr="00BF19FA" w:rsidRDefault="00544B09" w:rsidP="00981FD4">
      <w:pPr>
        <w:autoSpaceDE w:val="0"/>
        <w:autoSpaceDN w:val="0"/>
        <w:ind w:right="-125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 w:rsidRPr="00BF19FA">
        <w:rPr>
          <w:rFonts w:ascii="宋体" w:hAnsi="宋体" w:hint="eastAsia"/>
          <w:bCs/>
          <w:sz w:val="28"/>
          <w:szCs w:val="28"/>
        </w:rPr>
        <w:t>例题：</w:t>
      </w:r>
      <w:r w:rsidRPr="00BF19FA">
        <w:rPr>
          <w:rFonts w:ascii="宋体" w:hAnsi="宋体"/>
          <w:bCs/>
          <w:sz w:val="28"/>
          <w:szCs w:val="28"/>
        </w:rPr>
        <w:t>1</w:t>
      </w:r>
      <w:r w:rsidRPr="00BF19FA">
        <w:rPr>
          <w:rFonts w:ascii="宋体" w:hAnsi="宋体" w:hint="eastAsia"/>
          <w:bCs/>
          <w:sz w:val="28"/>
          <w:szCs w:val="28"/>
        </w:rPr>
        <w:t>、上课时，始终专心听讲，因此，成绩很好。</w:t>
      </w:r>
    </w:p>
    <w:p w:rsidR="00544B09" w:rsidRPr="00BF19FA" w:rsidRDefault="00544B09" w:rsidP="00981FD4">
      <w:pPr>
        <w:autoSpaceDE w:val="0"/>
        <w:autoSpaceDN w:val="0"/>
        <w:ind w:right="-125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</w:t>
      </w:r>
      <w:r w:rsidRPr="00BF19FA">
        <w:rPr>
          <w:rFonts w:ascii="宋体" w:hAnsi="宋体"/>
          <w:bCs/>
          <w:sz w:val="28"/>
          <w:szCs w:val="28"/>
        </w:rPr>
        <w:t>2</w:t>
      </w:r>
      <w:r w:rsidRPr="00BF19FA">
        <w:rPr>
          <w:rFonts w:ascii="宋体" w:hAnsi="宋体" w:hint="eastAsia"/>
          <w:bCs/>
          <w:sz w:val="28"/>
          <w:szCs w:val="28"/>
        </w:rPr>
        <w:t>、老师耐心学生。</w:t>
      </w:r>
    </w:p>
    <w:p w:rsidR="00544B09" w:rsidRPr="00BF19FA" w:rsidRDefault="00544B09" w:rsidP="00BF19FA">
      <w:pPr>
        <w:autoSpaceDE w:val="0"/>
        <w:autoSpaceDN w:val="0"/>
        <w:ind w:right="-125" w:firstLineChars="650" w:firstLine="1820"/>
        <w:rPr>
          <w:rFonts w:ascii="宋体"/>
          <w:bCs/>
          <w:sz w:val="28"/>
          <w:szCs w:val="28"/>
        </w:rPr>
      </w:pPr>
      <w:r w:rsidRPr="00BF19FA">
        <w:rPr>
          <w:rFonts w:ascii="宋体" w:hAnsi="宋体"/>
          <w:bCs/>
          <w:sz w:val="28"/>
          <w:szCs w:val="28"/>
        </w:rPr>
        <w:t>3</w:t>
      </w:r>
      <w:r w:rsidRPr="00BF19FA">
        <w:rPr>
          <w:rFonts w:ascii="宋体" w:hAnsi="宋体" w:hint="eastAsia"/>
          <w:bCs/>
          <w:sz w:val="28"/>
          <w:szCs w:val="28"/>
        </w:rPr>
        <w:t>、我肚子饿了，很想吃。</w:t>
      </w:r>
    </w:p>
    <w:p w:rsidR="00544B09" w:rsidRPr="00BF19FA" w:rsidRDefault="00544B09" w:rsidP="00BF19FA">
      <w:pPr>
        <w:autoSpaceDE w:val="0"/>
        <w:autoSpaceDN w:val="0"/>
        <w:ind w:right="-125"/>
        <w:rPr>
          <w:rFonts w:ascii="宋体"/>
          <w:bCs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（这</w:t>
      </w:r>
      <w:r>
        <w:rPr>
          <w:rFonts w:ascii="宋体" w:hAnsi="宋体" w:hint="eastAsia"/>
          <w:bCs/>
          <w:sz w:val="28"/>
          <w:szCs w:val="28"/>
        </w:rPr>
        <w:t>三个句子分别缺少主语、谓语、宾语，具有代表性。）</w:t>
      </w:r>
    </w:p>
    <w:p w:rsidR="00544B09" w:rsidRPr="00BF19FA" w:rsidRDefault="00544B09" w:rsidP="00BF19FA">
      <w:pPr>
        <w:autoSpaceDE w:val="0"/>
        <w:autoSpaceDN w:val="0"/>
        <w:ind w:right="-125" w:firstLineChars="450" w:firstLine="1260"/>
        <w:rPr>
          <w:rFonts w:ascii="宋体"/>
          <w:bCs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搭配不当</w:t>
      </w:r>
      <w:r w:rsidRPr="00BF19FA">
        <w:rPr>
          <w:rFonts w:ascii="宋体" w:hAnsi="宋体" w:hint="eastAsia"/>
          <w:sz w:val="28"/>
          <w:szCs w:val="28"/>
        </w:rPr>
        <w:t>（</w:t>
      </w:r>
      <w:r w:rsidRPr="00BF19FA">
        <w:rPr>
          <w:rFonts w:ascii="宋体" w:hAnsi="宋体" w:hint="eastAsia"/>
          <w:bCs/>
          <w:sz w:val="28"/>
          <w:szCs w:val="28"/>
        </w:rPr>
        <w:t>词语与词语间搭配不当）</w:t>
      </w:r>
    </w:p>
    <w:p w:rsidR="00544B09" w:rsidRPr="00BF19FA" w:rsidRDefault="00544B09" w:rsidP="00BF19FA">
      <w:pPr>
        <w:autoSpaceDE w:val="0"/>
        <w:autoSpaceDN w:val="0"/>
        <w:ind w:right="-125" w:firstLineChars="442" w:firstLine="1238"/>
        <w:rPr>
          <w:rFonts w:ascii="宋体"/>
          <w:bCs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例题：</w:t>
      </w:r>
      <w:r w:rsidRPr="00BF19FA">
        <w:rPr>
          <w:rFonts w:ascii="宋体" w:hAnsi="宋体"/>
          <w:bCs/>
          <w:sz w:val="28"/>
          <w:szCs w:val="28"/>
        </w:rPr>
        <w:t>1.</w:t>
      </w:r>
      <w:r w:rsidRPr="00BF19FA">
        <w:rPr>
          <w:rFonts w:ascii="宋体" w:hAnsi="宋体" w:hint="eastAsia"/>
          <w:bCs/>
          <w:sz w:val="28"/>
          <w:szCs w:val="28"/>
        </w:rPr>
        <w:t>经过努力，我的学习态度提高了</w:t>
      </w:r>
    </w:p>
    <w:p w:rsidR="00544B09" w:rsidRPr="00BF19FA" w:rsidRDefault="00544B09" w:rsidP="00981FD4">
      <w:pPr>
        <w:autoSpaceDE w:val="0"/>
        <w:autoSpaceDN w:val="0"/>
        <w:ind w:right="-125"/>
        <w:rPr>
          <w:rFonts w:ascii="宋体"/>
          <w:bCs/>
          <w:sz w:val="28"/>
          <w:szCs w:val="28"/>
        </w:rPr>
      </w:pPr>
      <w:r w:rsidRPr="00BF19FA">
        <w:rPr>
          <w:rFonts w:ascii="宋体" w:hAnsi="宋体"/>
          <w:bCs/>
          <w:sz w:val="28"/>
          <w:szCs w:val="28"/>
        </w:rPr>
        <w:t xml:space="preserve">              </w:t>
      </w:r>
      <w:r>
        <w:rPr>
          <w:rFonts w:ascii="宋体" w:hAnsi="宋体"/>
          <w:bCs/>
          <w:sz w:val="28"/>
          <w:szCs w:val="28"/>
        </w:rPr>
        <w:t xml:space="preserve"> </w:t>
      </w:r>
      <w:r w:rsidRPr="00BF19FA">
        <w:rPr>
          <w:rFonts w:ascii="宋体" w:hAnsi="宋体"/>
          <w:bCs/>
          <w:sz w:val="28"/>
          <w:szCs w:val="28"/>
        </w:rPr>
        <w:t>2</w:t>
      </w:r>
      <w:r w:rsidRPr="00BF19FA">
        <w:rPr>
          <w:rFonts w:ascii="宋体" w:hAnsi="宋体" w:hint="eastAsia"/>
          <w:bCs/>
          <w:sz w:val="28"/>
          <w:szCs w:val="28"/>
        </w:rPr>
        <w:t>、</w:t>
      </w:r>
      <w:r w:rsidRPr="00BF19FA">
        <w:rPr>
          <w:rFonts w:ascii="宋体" w:hAnsi="宋体"/>
          <w:bCs/>
          <w:sz w:val="28"/>
          <w:szCs w:val="28"/>
        </w:rPr>
        <w:t xml:space="preserve"> </w:t>
      </w:r>
      <w:r w:rsidRPr="00BF19FA">
        <w:rPr>
          <w:rFonts w:ascii="宋体" w:hAnsi="宋体" w:hint="eastAsia"/>
          <w:bCs/>
          <w:sz w:val="28"/>
          <w:szCs w:val="28"/>
        </w:rPr>
        <w:t>小华怀着愉快的心情和轻松的步子向学校走去。</w:t>
      </w:r>
    </w:p>
    <w:p w:rsidR="00544B09" w:rsidRPr="00BF19FA" w:rsidRDefault="00544B09" w:rsidP="00981FD4">
      <w:pPr>
        <w:autoSpaceDE w:val="0"/>
        <w:autoSpaceDN w:val="0"/>
        <w:ind w:right="-12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</w:t>
      </w:r>
      <w:r w:rsidRPr="00BF19FA">
        <w:rPr>
          <w:rFonts w:ascii="宋体" w:hAnsi="宋体" w:hint="eastAsia"/>
          <w:bCs/>
          <w:sz w:val="28"/>
          <w:szCs w:val="28"/>
        </w:rPr>
        <w:t>语序混乱</w:t>
      </w:r>
      <w:r w:rsidRPr="00BF19FA">
        <w:rPr>
          <w:rFonts w:ascii="宋体" w:hAnsi="宋体"/>
          <w:bCs/>
          <w:sz w:val="28"/>
          <w:szCs w:val="28"/>
        </w:rPr>
        <w:t xml:space="preserve"> </w:t>
      </w:r>
      <w:r w:rsidRPr="00BF19FA">
        <w:rPr>
          <w:rFonts w:ascii="宋体" w:hAnsi="宋体" w:hint="eastAsia"/>
          <w:sz w:val="28"/>
          <w:szCs w:val="28"/>
        </w:rPr>
        <w:t>（</w:t>
      </w:r>
      <w:r w:rsidRPr="00BF19FA">
        <w:rPr>
          <w:rFonts w:ascii="宋体" w:hAnsi="宋体" w:hint="eastAsia"/>
          <w:bCs/>
          <w:sz w:val="28"/>
          <w:szCs w:val="28"/>
        </w:rPr>
        <w:t>词语排列的先后顺序不合适</w:t>
      </w:r>
      <w:r w:rsidRPr="00BF19FA">
        <w:rPr>
          <w:rFonts w:ascii="宋体" w:hAnsi="宋体"/>
          <w:sz w:val="28"/>
          <w:szCs w:val="28"/>
        </w:rPr>
        <w:t xml:space="preserve"> </w:t>
      </w:r>
      <w:r w:rsidRPr="00BF19FA">
        <w:rPr>
          <w:rFonts w:ascii="宋体" w:hAnsi="宋体" w:hint="eastAsia"/>
          <w:sz w:val="28"/>
          <w:szCs w:val="28"/>
        </w:rPr>
        <w:t>）</w:t>
      </w:r>
    </w:p>
    <w:p w:rsidR="00544B09" w:rsidRPr="00BF19FA" w:rsidRDefault="00544B09" w:rsidP="00981FD4">
      <w:p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 </w:t>
      </w:r>
      <w:r w:rsidRPr="00BF19FA">
        <w:rPr>
          <w:rFonts w:ascii="宋体" w:hAnsi="宋体" w:hint="eastAsia"/>
          <w:sz w:val="28"/>
          <w:szCs w:val="28"/>
        </w:rPr>
        <w:t>例题：</w:t>
      </w:r>
      <w:r w:rsidRPr="00BF19FA">
        <w:rPr>
          <w:rFonts w:ascii="宋体" w:hAnsi="宋体"/>
          <w:bCs/>
          <w:sz w:val="28"/>
          <w:szCs w:val="28"/>
        </w:rPr>
        <w:t>1.</w:t>
      </w:r>
      <w:r w:rsidRPr="00BF19FA">
        <w:rPr>
          <w:rFonts w:ascii="宋体" w:hAnsi="宋体" w:hint="eastAsia"/>
          <w:bCs/>
          <w:sz w:val="28"/>
          <w:szCs w:val="28"/>
        </w:rPr>
        <w:t>我们开会通过并讨论了他的建议。</w:t>
      </w:r>
    </w:p>
    <w:p w:rsidR="00544B09" w:rsidRPr="00BF19FA" w:rsidRDefault="00544B09" w:rsidP="00981FD4">
      <w:p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/>
          <w:sz w:val="28"/>
          <w:szCs w:val="28"/>
        </w:rPr>
        <w:t xml:space="preserve">      </w:t>
      </w:r>
      <w:r w:rsidRPr="00BF19FA">
        <w:rPr>
          <w:rFonts w:ascii="宋体" w:hAnsi="宋体"/>
          <w:bCs/>
          <w:sz w:val="28"/>
          <w:szCs w:val="28"/>
        </w:rPr>
        <w:t>2.</w:t>
      </w:r>
      <w:r w:rsidRPr="00BF19FA">
        <w:rPr>
          <w:rFonts w:ascii="宋体" w:hAnsi="宋体" w:hint="eastAsia"/>
          <w:bCs/>
          <w:sz w:val="28"/>
          <w:szCs w:val="28"/>
        </w:rPr>
        <w:t>体育对我很感兴趣</w:t>
      </w:r>
      <w:r w:rsidRPr="00BF19FA">
        <w:rPr>
          <w:rFonts w:ascii="宋体" w:hAnsi="宋体" w:hint="eastAsia"/>
          <w:sz w:val="28"/>
          <w:szCs w:val="28"/>
        </w:rPr>
        <w:t>。</w:t>
      </w:r>
    </w:p>
    <w:p w:rsidR="00544B09" w:rsidRPr="00BF19FA" w:rsidRDefault="00544B09" w:rsidP="00BF19FA">
      <w:pPr>
        <w:autoSpaceDE w:val="0"/>
        <w:autoSpaceDN w:val="0"/>
        <w:ind w:right="-125" w:firstLineChars="450" w:firstLine="1260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前后矛盾</w:t>
      </w:r>
      <w:r w:rsidRPr="00BF19FA">
        <w:rPr>
          <w:rFonts w:ascii="宋体" w:hAnsi="宋体" w:hint="eastAsia"/>
          <w:sz w:val="28"/>
          <w:szCs w:val="28"/>
        </w:rPr>
        <w:t>（</w:t>
      </w:r>
      <w:r w:rsidRPr="00BF19FA">
        <w:rPr>
          <w:rFonts w:ascii="宋体" w:hAnsi="宋体" w:hint="eastAsia"/>
          <w:bCs/>
          <w:sz w:val="28"/>
          <w:szCs w:val="28"/>
        </w:rPr>
        <w:t>句子前后意思不一致，自相矛盾。）</w:t>
      </w:r>
    </w:p>
    <w:p w:rsidR="00544B09" w:rsidRPr="00BF19FA" w:rsidRDefault="00544B09" w:rsidP="00BF19FA">
      <w:pPr>
        <w:autoSpaceDE w:val="0"/>
        <w:autoSpaceDN w:val="0"/>
        <w:ind w:right="-125" w:firstLineChars="450" w:firstLine="1260"/>
        <w:rPr>
          <w:rFonts w:ascii="宋体"/>
          <w:bCs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例题</w:t>
      </w:r>
      <w:r>
        <w:rPr>
          <w:rFonts w:ascii="宋体" w:hAnsi="宋体" w:hint="eastAsia"/>
          <w:sz w:val="28"/>
          <w:szCs w:val="28"/>
        </w:rPr>
        <w:t>：</w:t>
      </w:r>
      <w:r w:rsidRPr="00BF19FA">
        <w:rPr>
          <w:rFonts w:ascii="宋体" w:hAnsi="宋体"/>
          <w:bCs/>
          <w:sz w:val="28"/>
          <w:szCs w:val="28"/>
        </w:rPr>
        <w:t>1</w:t>
      </w:r>
      <w:r w:rsidRPr="00BF19FA">
        <w:rPr>
          <w:rFonts w:ascii="宋体" w:hAnsi="宋体" w:hint="eastAsia"/>
          <w:bCs/>
          <w:sz w:val="28"/>
          <w:szCs w:val="28"/>
        </w:rPr>
        <w:t>、我估计他今天一定不会来参加会议了</w:t>
      </w:r>
    </w:p>
    <w:p w:rsidR="00544B09" w:rsidRPr="00BF19FA" w:rsidRDefault="00544B09" w:rsidP="00BF19FA">
      <w:pPr>
        <w:autoSpaceDE w:val="0"/>
        <w:autoSpaceDN w:val="0"/>
        <w:ind w:right="-125" w:firstLineChars="750" w:firstLine="2100"/>
        <w:rPr>
          <w:rFonts w:ascii="宋体"/>
          <w:bCs/>
          <w:sz w:val="28"/>
          <w:szCs w:val="28"/>
        </w:rPr>
      </w:pPr>
      <w:r w:rsidRPr="00BF19FA">
        <w:rPr>
          <w:rFonts w:ascii="宋体" w:hAnsi="宋体"/>
          <w:bCs/>
          <w:sz w:val="28"/>
          <w:szCs w:val="28"/>
        </w:rPr>
        <w:t>2</w:t>
      </w:r>
      <w:r w:rsidRPr="00BF19FA">
        <w:rPr>
          <w:rFonts w:ascii="宋体" w:hAnsi="宋体" w:hint="eastAsia"/>
          <w:bCs/>
          <w:sz w:val="28"/>
          <w:szCs w:val="28"/>
        </w:rPr>
        <w:t>、五颜六色的红旗在随风飘扬。</w:t>
      </w:r>
    </w:p>
    <w:p w:rsidR="00544B09" w:rsidRPr="00BF19FA" w:rsidRDefault="00544B09" w:rsidP="00BF19FA">
      <w:pPr>
        <w:autoSpaceDE w:val="0"/>
        <w:autoSpaceDN w:val="0"/>
        <w:ind w:right="-125" w:firstLineChars="450" w:firstLine="1260"/>
        <w:rPr>
          <w:rFonts w:ascii="宋体"/>
          <w:bCs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用词不当</w:t>
      </w:r>
      <w:r w:rsidRPr="00BF19FA">
        <w:rPr>
          <w:rFonts w:ascii="宋体" w:hAnsi="宋体"/>
          <w:bCs/>
          <w:sz w:val="28"/>
          <w:szCs w:val="28"/>
        </w:rPr>
        <w:t xml:space="preserve"> </w:t>
      </w:r>
      <w:r w:rsidRPr="00BF19FA">
        <w:rPr>
          <w:rFonts w:ascii="宋体" w:hAnsi="宋体" w:hint="eastAsia"/>
          <w:sz w:val="28"/>
          <w:szCs w:val="28"/>
        </w:rPr>
        <w:t>（</w:t>
      </w:r>
      <w:r w:rsidRPr="00BF19FA">
        <w:rPr>
          <w:rFonts w:ascii="宋体" w:hAnsi="宋体" w:hint="eastAsia"/>
          <w:bCs/>
          <w:sz w:val="28"/>
          <w:szCs w:val="28"/>
        </w:rPr>
        <w:t>关联词、近义词用错）</w:t>
      </w:r>
    </w:p>
    <w:p w:rsidR="00544B09" w:rsidRPr="00BF19FA" w:rsidRDefault="00544B09" w:rsidP="00BF19FA">
      <w:pPr>
        <w:autoSpaceDE w:val="0"/>
        <w:autoSpaceDN w:val="0"/>
        <w:ind w:right="-125" w:firstLineChars="450" w:firstLine="126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例题：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</w:t>
      </w:r>
      <w:r w:rsidRPr="00BF19FA">
        <w:rPr>
          <w:rFonts w:ascii="宋体" w:hAnsi="宋体"/>
          <w:bCs/>
          <w:sz w:val="28"/>
          <w:szCs w:val="28"/>
        </w:rPr>
        <w:t xml:space="preserve"> </w:t>
      </w:r>
      <w:r w:rsidRPr="00BF19FA">
        <w:rPr>
          <w:rFonts w:ascii="宋体" w:hAnsi="宋体" w:hint="eastAsia"/>
          <w:bCs/>
          <w:sz w:val="28"/>
          <w:szCs w:val="28"/>
        </w:rPr>
        <w:t>周宇努力学习，老师经常夸耀他。</w:t>
      </w:r>
    </w:p>
    <w:p w:rsidR="00544B09" w:rsidRPr="00BF19FA" w:rsidRDefault="00544B09" w:rsidP="00BF19FA">
      <w:pPr>
        <w:autoSpaceDE w:val="0"/>
        <w:autoSpaceDN w:val="0"/>
        <w:ind w:right="-125" w:firstLineChars="750" w:firstLine="2100"/>
        <w:rPr>
          <w:rFonts w:ascii="宋体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、</w:t>
      </w:r>
      <w:r w:rsidRPr="00BF19FA">
        <w:rPr>
          <w:rFonts w:ascii="宋体" w:hAnsi="宋体"/>
          <w:bCs/>
          <w:sz w:val="28"/>
          <w:szCs w:val="28"/>
        </w:rPr>
        <w:t xml:space="preserve">  </w:t>
      </w:r>
      <w:r w:rsidRPr="00BF19FA">
        <w:rPr>
          <w:rFonts w:ascii="宋体" w:hAnsi="宋体" w:hint="eastAsia"/>
          <w:bCs/>
          <w:sz w:val="28"/>
          <w:szCs w:val="28"/>
        </w:rPr>
        <w:t>邻居家的小弟弟不但年纪小，而且很懂事。</w:t>
      </w:r>
    </w:p>
    <w:p w:rsidR="00544B09" w:rsidRPr="00BF19FA" w:rsidRDefault="00544B09" w:rsidP="00BF19FA">
      <w:pPr>
        <w:pStyle w:val="ListParagraph"/>
        <w:autoSpaceDE w:val="0"/>
        <w:autoSpaceDN w:val="0"/>
        <w:ind w:leftChars="186" w:left="391" w:right="-125" w:firstLineChars="350" w:firstLine="980"/>
        <w:rPr>
          <w:rFonts w:ascii="宋体"/>
          <w:bCs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归类不当（把不是一类的归为了一类。）</w:t>
      </w:r>
    </w:p>
    <w:p w:rsidR="00544B09" w:rsidRPr="00BF19FA" w:rsidRDefault="00544B09" w:rsidP="00BF19FA">
      <w:pPr>
        <w:pStyle w:val="ListParagraph"/>
        <w:autoSpaceDE w:val="0"/>
        <w:autoSpaceDN w:val="0"/>
        <w:ind w:leftChars="186" w:left="391" w:right="-125"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例题：</w:t>
      </w:r>
      <w:r w:rsidRPr="00BF19FA">
        <w:rPr>
          <w:rFonts w:ascii="宋体" w:hAnsi="宋体" w:hint="eastAsia"/>
          <w:bCs/>
          <w:sz w:val="28"/>
          <w:szCs w:val="28"/>
        </w:rPr>
        <w:t>山坡上栽着许多梨树、苹果树和果树。</w:t>
      </w:r>
    </w:p>
    <w:p w:rsidR="00544B09" w:rsidRPr="00BF19FA" w:rsidRDefault="00544B09" w:rsidP="00BF19FA">
      <w:pPr>
        <w:pStyle w:val="ListParagraph"/>
        <w:autoSpaceDE w:val="0"/>
        <w:autoSpaceDN w:val="0"/>
        <w:ind w:leftChars="186" w:left="391" w:right="-125" w:firstLineChars="350" w:firstLine="980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表意不明（意思表达的不清楚，使人误导）</w:t>
      </w:r>
    </w:p>
    <w:p w:rsidR="00544B09" w:rsidRPr="00BF19FA" w:rsidRDefault="00544B09" w:rsidP="00BF19FA">
      <w:pPr>
        <w:pStyle w:val="ListParagraph"/>
        <w:autoSpaceDE w:val="0"/>
        <w:autoSpaceDN w:val="0"/>
        <w:ind w:leftChars="186" w:left="391" w:right="-125"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例题：</w:t>
      </w:r>
      <w:r w:rsidRPr="00BF19FA">
        <w:rPr>
          <w:rFonts w:ascii="宋体" w:hAnsi="宋体" w:hint="eastAsia"/>
          <w:bCs/>
          <w:sz w:val="28"/>
          <w:szCs w:val="28"/>
        </w:rPr>
        <w:t>李刚和小海是好朋友</w:t>
      </w:r>
      <w:r w:rsidRPr="00BF19FA">
        <w:rPr>
          <w:rFonts w:ascii="宋体" w:hAnsi="宋体"/>
          <w:bCs/>
          <w:sz w:val="28"/>
          <w:szCs w:val="28"/>
        </w:rPr>
        <w:t>,</w:t>
      </w:r>
      <w:r w:rsidRPr="00BF19FA">
        <w:rPr>
          <w:rFonts w:ascii="宋体" w:hAnsi="宋体" w:hint="eastAsia"/>
          <w:bCs/>
          <w:sz w:val="28"/>
          <w:szCs w:val="28"/>
        </w:rPr>
        <w:t>他经常帮助他。</w:t>
      </w:r>
      <w:r w:rsidRPr="00BF19FA">
        <w:rPr>
          <w:rFonts w:ascii="宋体" w:hAnsi="宋体"/>
          <w:sz w:val="28"/>
          <w:szCs w:val="28"/>
        </w:rPr>
        <w:t xml:space="preserve"> </w:t>
      </w:r>
    </w:p>
    <w:p w:rsidR="00544B09" w:rsidRPr="00BF19FA" w:rsidRDefault="00544B09" w:rsidP="00BF19FA">
      <w:pPr>
        <w:pStyle w:val="ListParagraph"/>
        <w:autoSpaceDE w:val="0"/>
        <w:autoSpaceDN w:val="0"/>
        <w:ind w:leftChars="654" w:left="2773" w:right="-125" w:hangingChars="500" w:hanging="1400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bCs/>
          <w:sz w:val="28"/>
          <w:szCs w:val="28"/>
        </w:rPr>
        <w:t>词语重复</w:t>
      </w:r>
      <w:r w:rsidRPr="00BF19FA"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（</w:t>
      </w:r>
      <w:r w:rsidRPr="00BF19FA">
        <w:rPr>
          <w:rFonts w:ascii="宋体" w:hAnsi="宋体" w:hint="eastAsia"/>
          <w:bCs/>
          <w:sz w:val="28"/>
          <w:szCs w:val="28"/>
        </w:rPr>
        <w:t>句中用了相同意思的几个词语或用了没有必要用的词语。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4B09" w:rsidRPr="00BF19FA" w:rsidRDefault="00544B09" w:rsidP="00BF19FA">
      <w:pPr>
        <w:pStyle w:val="ListParagraph"/>
        <w:autoSpaceDE w:val="0"/>
        <w:autoSpaceDN w:val="0"/>
        <w:ind w:leftChars="186" w:left="391" w:right="-125"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例题：</w:t>
      </w:r>
      <w:r w:rsidRPr="00BF19FA">
        <w:rPr>
          <w:rFonts w:ascii="宋体" w:hAnsi="宋体"/>
          <w:bCs/>
          <w:sz w:val="28"/>
          <w:szCs w:val="28"/>
        </w:rPr>
        <w:t>1</w:t>
      </w:r>
      <w:r w:rsidRPr="00BF19FA">
        <w:rPr>
          <w:rFonts w:ascii="宋体" w:hAnsi="宋体" w:hint="eastAsia"/>
          <w:bCs/>
          <w:sz w:val="28"/>
          <w:szCs w:val="28"/>
        </w:rPr>
        <w:t>、奶奶经常给我们讲过去的往事。</w:t>
      </w:r>
      <w:r w:rsidRPr="00BF19FA">
        <w:rPr>
          <w:rFonts w:ascii="宋体" w:hAnsi="宋体"/>
          <w:bCs/>
          <w:sz w:val="28"/>
          <w:szCs w:val="28"/>
        </w:rPr>
        <w:t xml:space="preserve"> </w:t>
      </w:r>
    </w:p>
    <w:p w:rsidR="00544B09" w:rsidRPr="00BF19FA" w:rsidRDefault="00544B09" w:rsidP="00BF19FA">
      <w:pPr>
        <w:pStyle w:val="ListParagraph"/>
        <w:autoSpaceDE w:val="0"/>
        <w:autoSpaceDN w:val="0"/>
        <w:ind w:leftChars="186" w:left="391" w:right="-125" w:firstLineChars="700" w:firstLine="1960"/>
        <w:rPr>
          <w:rFonts w:ascii="宋体"/>
          <w:sz w:val="28"/>
          <w:szCs w:val="28"/>
        </w:rPr>
      </w:pPr>
      <w:r w:rsidRPr="00BF19FA">
        <w:rPr>
          <w:rFonts w:ascii="宋体" w:hAnsi="宋体"/>
          <w:bCs/>
          <w:sz w:val="28"/>
          <w:szCs w:val="28"/>
        </w:rPr>
        <w:t>2</w:t>
      </w:r>
      <w:r w:rsidRPr="00BF19FA">
        <w:rPr>
          <w:rFonts w:ascii="宋体" w:hAnsi="宋体" w:hint="eastAsia"/>
          <w:bCs/>
          <w:sz w:val="28"/>
          <w:szCs w:val="28"/>
        </w:rPr>
        <w:t>、妈妈再三反复叮嘱我要好好学习。</w:t>
      </w:r>
    </w:p>
    <w:p w:rsidR="00544B09" w:rsidRPr="00BF19FA" w:rsidRDefault="00544B09" w:rsidP="009749FB">
      <w:pPr>
        <w:numPr>
          <w:ilvl w:val="0"/>
          <w:numId w:val="1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学习修改病句的方法。</w:t>
      </w:r>
    </w:p>
    <w:p w:rsidR="00544B09" w:rsidRPr="00BF19FA" w:rsidRDefault="00544B09" w:rsidP="009749FB">
      <w:pPr>
        <w:numPr>
          <w:ilvl w:val="0"/>
          <w:numId w:val="4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增、调、删、换的方法。（四大法宝）</w:t>
      </w:r>
    </w:p>
    <w:p w:rsidR="00544B09" w:rsidRPr="00BF19FA" w:rsidRDefault="00544B09" w:rsidP="009749FB">
      <w:pPr>
        <w:numPr>
          <w:ilvl w:val="0"/>
          <w:numId w:val="4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读、找、改、查的步骤。（做题四步走）</w:t>
      </w:r>
    </w:p>
    <w:p w:rsidR="00544B09" w:rsidRPr="00BF19FA" w:rsidRDefault="00544B09" w:rsidP="009749FB">
      <w:pPr>
        <w:numPr>
          <w:ilvl w:val="0"/>
          <w:numId w:val="1"/>
        </w:numPr>
        <w:autoSpaceDE w:val="0"/>
        <w:autoSpaceDN w:val="0"/>
        <w:ind w:right="-125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进行课堂小练习</w:t>
      </w:r>
    </w:p>
    <w:p w:rsidR="00544B09" w:rsidRPr="00BF19FA" w:rsidRDefault="00544B09" w:rsidP="00572C96">
      <w:pPr>
        <w:autoSpaceDE w:val="0"/>
        <w:autoSpaceDN w:val="0"/>
        <w:ind w:left="720" w:right="-125"/>
        <w:rPr>
          <w:rFonts w:ascii="宋体"/>
          <w:sz w:val="28"/>
          <w:szCs w:val="28"/>
        </w:rPr>
      </w:pPr>
      <w:r w:rsidRPr="00BF19FA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Pr="00BF19FA">
        <w:rPr>
          <w:rFonts w:ascii="宋体" w:hAnsi="宋体" w:hint="eastAsia"/>
          <w:sz w:val="28"/>
          <w:szCs w:val="28"/>
        </w:rPr>
        <w:t>出示习题。</w:t>
      </w:r>
    </w:p>
    <w:p w:rsidR="00544B09" w:rsidRPr="00BF19FA" w:rsidRDefault="00544B09" w:rsidP="00BF19FA">
      <w:pPr>
        <w:autoSpaceDE w:val="0"/>
        <w:autoSpaceDN w:val="0"/>
        <w:ind w:right="-125" w:firstLineChars="250" w:firstLine="700"/>
        <w:rPr>
          <w:rFonts w:ascii="宋体"/>
          <w:sz w:val="28"/>
          <w:szCs w:val="28"/>
        </w:rPr>
      </w:pPr>
      <w:r w:rsidRPr="00BF19FA">
        <w:rPr>
          <w:rFonts w:ascii="宋体" w:hAnsi="宋体"/>
          <w:sz w:val="28"/>
          <w:szCs w:val="28"/>
        </w:rPr>
        <w:t>2</w:t>
      </w:r>
      <w:r w:rsidRPr="00BF19FA">
        <w:rPr>
          <w:rFonts w:ascii="宋体" w:hAnsi="宋体" w:hint="eastAsia"/>
          <w:sz w:val="28"/>
          <w:szCs w:val="28"/>
        </w:rPr>
        <w:t>、出示答案。</w:t>
      </w:r>
    </w:p>
    <w:p w:rsidR="00544B09" w:rsidRPr="00BF19FA" w:rsidRDefault="00544B09" w:rsidP="00BF19FA">
      <w:pPr>
        <w:ind w:firstLineChars="50" w:firstLine="140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五、课堂小结。</w:t>
      </w:r>
    </w:p>
    <w:p w:rsidR="00544B09" w:rsidRPr="00BF19FA" w:rsidRDefault="00544B09" w:rsidP="00BF19FA">
      <w:pPr>
        <w:ind w:firstLineChars="250" w:firstLine="700"/>
        <w:rPr>
          <w:rFonts w:ascii="宋体"/>
          <w:sz w:val="28"/>
          <w:szCs w:val="28"/>
        </w:rPr>
      </w:pPr>
      <w:r w:rsidRPr="00BF19FA">
        <w:rPr>
          <w:rFonts w:ascii="宋体" w:hAnsi="宋体" w:hint="eastAsia"/>
          <w:sz w:val="28"/>
          <w:szCs w:val="28"/>
        </w:rPr>
        <w:t>今天，我们清楚了修改病句的方法和步骤，希望大家在今后的学习和生活中能够正确的遣词造句，做一名组织语言的高手。</w:t>
      </w:r>
    </w:p>
    <w:sectPr w:rsidR="00544B09" w:rsidRPr="00BF19FA" w:rsidSect="00EE7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09" w:rsidRDefault="00544B09" w:rsidP="009749FB">
      <w:r>
        <w:separator/>
      </w:r>
    </w:p>
  </w:endnote>
  <w:endnote w:type="continuationSeparator" w:id="0">
    <w:p w:rsidR="00544B09" w:rsidRDefault="00544B09" w:rsidP="0097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09" w:rsidRDefault="00544B09" w:rsidP="009749FB">
      <w:r>
        <w:separator/>
      </w:r>
    </w:p>
  </w:footnote>
  <w:footnote w:type="continuationSeparator" w:id="0">
    <w:p w:rsidR="00544B09" w:rsidRDefault="00544B09" w:rsidP="0097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4FD"/>
    <w:multiLevelType w:val="hybridMultilevel"/>
    <w:tmpl w:val="B3E83A14"/>
    <w:lvl w:ilvl="0" w:tplc="864229E4">
      <w:start w:val="1"/>
      <w:numFmt w:val="decimal"/>
      <w:lvlText w:val="%1、"/>
      <w:lvlJc w:val="left"/>
      <w:pPr>
        <w:ind w:left="16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1">
    <w:nsid w:val="18A368F1"/>
    <w:multiLevelType w:val="hybridMultilevel"/>
    <w:tmpl w:val="716489D2"/>
    <w:lvl w:ilvl="0" w:tplc="A7F608F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2">
    <w:nsid w:val="46B13D2E"/>
    <w:multiLevelType w:val="hybridMultilevel"/>
    <w:tmpl w:val="E87CA47C"/>
    <w:lvl w:ilvl="0" w:tplc="BFAE1BFC">
      <w:start w:val="1"/>
      <w:numFmt w:val="decimal"/>
      <w:lvlText w:val="%1、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3">
    <w:nsid w:val="48581D1C"/>
    <w:multiLevelType w:val="multilevel"/>
    <w:tmpl w:val="F38A7BAA"/>
    <w:lvl w:ilvl="0">
      <w:start w:val="1"/>
      <w:numFmt w:val="decimal"/>
      <w:lvlText w:val="%1、"/>
      <w:lvlJc w:val="left"/>
      <w:pPr>
        <w:ind w:left="16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4">
    <w:nsid w:val="583E134D"/>
    <w:multiLevelType w:val="hybridMultilevel"/>
    <w:tmpl w:val="CCD6DF66"/>
    <w:lvl w:ilvl="0" w:tplc="EB2ED1F8">
      <w:start w:val="1"/>
      <w:numFmt w:val="decimal"/>
      <w:lvlText w:val="%1、"/>
      <w:lvlJc w:val="left"/>
      <w:pPr>
        <w:ind w:left="19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20"/>
      </w:pPr>
      <w:rPr>
        <w:rFonts w:cs="Times New Roman"/>
      </w:rPr>
    </w:lvl>
  </w:abstractNum>
  <w:abstractNum w:abstractNumId="5">
    <w:nsid w:val="59903DBC"/>
    <w:multiLevelType w:val="hybridMultilevel"/>
    <w:tmpl w:val="F38A7BAA"/>
    <w:lvl w:ilvl="0" w:tplc="62ACE03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6">
    <w:nsid w:val="70F23F88"/>
    <w:multiLevelType w:val="hybridMultilevel"/>
    <w:tmpl w:val="C2E8DD24"/>
    <w:lvl w:ilvl="0" w:tplc="F4BED64C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9FB"/>
    <w:rsid w:val="000A5A26"/>
    <w:rsid w:val="00544B09"/>
    <w:rsid w:val="00572C96"/>
    <w:rsid w:val="005D7435"/>
    <w:rsid w:val="009749FB"/>
    <w:rsid w:val="00981FD4"/>
    <w:rsid w:val="00AA5CE8"/>
    <w:rsid w:val="00BF19FA"/>
    <w:rsid w:val="00E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黑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F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9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9F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749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9749F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49F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81F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F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141</Words>
  <Characters>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</cp:revision>
  <dcterms:created xsi:type="dcterms:W3CDTF">2015-11-13T02:14:00Z</dcterms:created>
  <dcterms:modified xsi:type="dcterms:W3CDTF">2015-11-13T02:58:00Z</dcterms:modified>
</cp:coreProperties>
</file>